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4E" w:rsidRPr="00140DE3" w:rsidRDefault="00A41D4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1D4E" w:rsidRPr="00140DE3" w:rsidRDefault="00A41D4E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A41D4E" w:rsidRPr="00140DE3" w:rsidRDefault="00A41D4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1D4E" w:rsidRPr="00140DE3" w:rsidRDefault="00A41D4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1D4E" w:rsidRPr="00732F50" w:rsidRDefault="00A41D4E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A41D4E" w:rsidRPr="00635687" w:rsidRDefault="00A41D4E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A41D4E" w:rsidRPr="00140DE3" w:rsidRDefault="00A41D4E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A41D4E" w:rsidRPr="0031063A" w:rsidRDefault="00A41D4E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A41D4E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A41D4E" w:rsidRPr="00DB3BE5" w:rsidRDefault="00A41D4E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259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A41D4E" w:rsidRPr="0031063A" w:rsidRDefault="00A41D4E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A41D4E" w:rsidRPr="004B2824" w:rsidRDefault="00A41D4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41D4E" w:rsidRPr="004B2824" w:rsidRDefault="00A41D4E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41D4E" w:rsidRPr="0076590F" w:rsidRDefault="00A41D4E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259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A41D4E" w:rsidRDefault="00A41D4E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A41D4E" w:rsidRDefault="00A41D4E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A41D4E" w:rsidRPr="005E26AA" w:rsidRDefault="00A41D4E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41D4E" w:rsidRPr="005E26AA" w:rsidRDefault="00A41D4E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A41D4E" w:rsidRDefault="00A41D4E" w:rsidP="005E26AA">
      <w:pPr>
        <w:ind w:firstLine="540"/>
        <w:jc w:val="both"/>
        <w:rPr>
          <w:sz w:val="28"/>
          <w:szCs w:val="28"/>
        </w:rPr>
      </w:pPr>
    </w:p>
    <w:p w:rsidR="00A41D4E" w:rsidRPr="00772F29" w:rsidRDefault="00A41D4E" w:rsidP="005E26AA">
      <w:pPr>
        <w:ind w:firstLine="540"/>
        <w:jc w:val="both"/>
        <w:rPr>
          <w:sz w:val="28"/>
          <w:szCs w:val="28"/>
        </w:rPr>
      </w:pPr>
    </w:p>
    <w:p w:rsidR="00A41D4E" w:rsidRDefault="00A41D4E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A41D4E" w:rsidRDefault="00A41D4E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A41D4E" w:rsidRPr="004B2824" w:rsidRDefault="00A41D4E" w:rsidP="005E26AA">
      <w:pPr>
        <w:ind w:firstLine="540"/>
        <w:jc w:val="both"/>
        <w:rPr>
          <w:sz w:val="28"/>
          <w:szCs w:val="28"/>
        </w:rPr>
      </w:pPr>
    </w:p>
    <w:sectPr w:rsidR="00A41D4E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4E" w:rsidRDefault="00A41D4E">
      <w:r>
        <w:separator/>
      </w:r>
    </w:p>
  </w:endnote>
  <w:endnote w:type="continuationSeparator" w:id="1">
    <w:p w:rsidR="00A41D4E" w:rsidRDefault="00A4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4E" w:rsidRDefault="00A41D4E">
      <w:r>
        <w:separator/>
      </w:r>
    </w:p>
  </w:footnote>
  <w:footnote w:type="continuationSeparator" w:id="1">
    <w:p w:rsidR="00A41D4E" w:rsidRDefault="00A4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4E" w:rsidRDefault="00A41D4E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1D4E" w:rsidRDefault="00A41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303B8F"/>
    <w:rsid w:val="0031063A"/>
    <w:rsid w:val="00311D7A"/>
    <w:rsid w:val="003240E8"/>
    <w:rsid w:val="00356828"/>
    <w:rsid w:val="00395602"/>
    <w:rsid w:val="00397C74"/>
    <w:rsid w:val="003E0812"/>
    <w:rsid w:val="00415B9C"/>
    <w:rsid w:val="00453963"/>
    <w:rsid w:val="0046184E"/>
    <w:rsid w:val="0049252C"/>
    <w:rsid w:val="004A42D5"/>
    <w:rsid w:val="004B2824"/>
    <w:rsid w:val="004C3E39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75DE7"/>
    <w:rsid w:val="008763DC"/>
    <w:rsid w:val="008B361E"/>
    <w:rsid w:val="008F70F6"/>
    <w:rsid w:val="00922ECB"/>
    <w:rsid w:val="009374FB"/>
    <w:rsid w:val="009A23B7"/>
    <w:rsid w:val="009B5868"/>
    <w:rsid w:val="009B6ADD"/>
    <w:rsid w:val="009C5EBF"/>
    <w:rsid w:val="00A41D4E"/>
    <w:rsid w:val="00A874A5"/>
    <w:rsid w:val="00A91BA3"/>
    <w:rsid w:val="00AF64E5"/>
    <w:rsid w:val="00B12E79"/>
    <w:rsid w:val="00B1516A"/>
    <w:rsid w:val="00B2278B"/>
    <w:rsid w:val="00B24158"/>
    <w:rsid w:val="00B67D62"/>
    <w:rsid w:val="00B80BF1"/>
    <w:rsid w:val="00BA057B"/>
    <w:rsid w:val="00BA713D"/>
    <w:rsid w:val="00BC290B"/>
    <w:rsid w:val="00BC7246"/>
    <w:rsid w:val="00BE4CB7"/>
    <w:rsid w:val="00BF1FDF"/>
    <w:rsid w:val="00C133FF"/>
    <w:rsid w:val="00C21D93"/>
    <w:rsid w:val="00C30437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2021-01-20T07:18:00Z</dcterms:created>
  <dcterms:modified xsi:type="dcterms:W3CDTF">2021-01-20T07:18:00Z</dcterms:modified>
</cp:coreProperties>
</file>